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01132E">
        <w:rPr>
          <w:b/>
          <w:bCs/>
        </w:rPr>
        <w:t>в сфере благоустройства на территории городского поселения Суходол муниципального района Сергиевский Самарской области</w:t>
      </w:r>
      <w:r w:rsidRPr="0001132E">
        <w:rPr>
          <w:b/>
          <w:bCs/>
          <w:color w:val="010101"/>
        </w:rPr>
        <w:t xml:space="preserve"> </w:t>
      </w:r>
      <w:r w:rsidRPr="00E16B9D">
        <w:rPr>
          <w:b/>
          <w:bCs/>
          <w:color w:val="010101"/>
        </w:rPr>
        <w:t>на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E16B9D" w:rsidRDefault="00B534B3" w:rsidP="00E66E4D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</w:t>
      </w:r>
      <w:r>
        <w:rPr>
          <w:color w:val="010101"/>
        </w:rPr>
        <w:t xml:space="preserve">городского поселения Суходол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B534B3" w:rsidRPr="00C574B3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01132E">
        <w:rPr>
          <w:color w:val="010101"/>
        </w:rPr>
        <w:t xml:space="preserve">контроля </w:t>
      </w:r>
      <w:r w:rsidRPr="0001132E">
        <w:t>в сфере благоустройства на территории городского поселения Суходол муниципального района Сергиевский Самарской области</w:t>
      </w:r>
      <w:r w:rsidRPr="0001132E">
        <w:rPr>
          <w:color w:val="010101"/>
        </w:rPr>
        <w:t xml:space="preserve"> </w:t>
      </w:r>
      <w:r w:rsidRPr="00FB0175">
        <w:rPr>
          <w:color w:val="010101"/>
        </w:rPr>
        <w:t>на 2023 год</w:t>
      </w:r>
      <w:r w:rsidRPr="00C574B3">
        <w:rPr>
          <w:color w:val="010101"/>
        </w:rPr>
        <w:t>.</w:t>
      </w:r>
    </w:p>
    <w:p w:rsidR="00B534B3" w:rsidRPr="00E16B9D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>
        <w:rPr>
          <w:color w:val="010101"/>
        </w:rPr>
        <w:t xml:space="preserve">городского поселения Суходол </w:t>
      </w:r>
      <w:r w:rsidRPr="00C574B3">
        <w:rPr>
          <w:color w:val="010101"/>
        </w:rPr>
        <w:t>района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B534B3" w:rsidRDefault="00B534B3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B534B3" w:rsidRPr="00E16B9D" w:rsidRDefault="00B534B3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B534B3" w:rsidRPr="002D6968" w:rsidRDefault="00B534B3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B534B3" w:rsidRPr="002D6968" w:rsidRDefault="00B534B3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>
        <w:rPr>
          <w:color w:val="010101"/>
        </w:rPr>
        <w:t> 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B534B3" w:rsidRPr="002D6968" w:rsidRDefault="00B534B3" w:rsidP="00FB0175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>
        <w:rPr>
          <w:color w:val="010101"/>
        </w:rPr>
        <w:t>446552</w:t>
      </w:r>
      <w:r w:rsidRPr="002D6968">
        <w:rPr>
          <w:color w:val="010101"/>
        </w:rPr>
        <w:t xml:space="preserve">, Самарская область, Сергиевский район, </w:t>
      </w:r>
      <w:r>
        <w:rPr>
          <w:color w:val="010101"/>
        </w:rPr>
        <w:t>пгт</w:t>
      </w:r>
      <w:r w:rsidRPr="002D6968">
        <w:rPr>
          <w:color w:val="010101"/>
        </w:rPr>
        <w:t>. С</w:t>
      </w:r>
      <w:r>
        <w:rPr>
          <w:color w:val="010101"/>
        </w:rPr>
        <w:t>уходол</w:t>
      </w:r>
      <w:r w:rsidRPr="002D6968">
        <w:rPr>
          <w:color w:val="010101"/>
        </w:rPr>
        <w:t xml:space="preserve">, ул. </w:t>
      </w:r>
      <w:r>
        <w:rPr>
          <w:color w:val="010101"/>
        </w:rPr>
        <w:t>Советская</w:t>
      </w:r>
      <w:r w:rsidRPr="002D6968">
        <w:rPr>
          <w:color w:val="010101"/>
        </w:rPr>
        <w:t xml:space="preserve">, д. </w:t>
      </w:r>
      <w:r>
        <w:rPr>
          <w:color w:val="010101"/>
        </w:rPr>
        <w:t>11</w:t>
      </w:r>
      <w:r w:rsidRPr="002D6968">
        <w:rPr>
          <w:color w:val="010101"/>
        </w:rPr>
        <w:t>.</w:t>
      </w:r>
    </w:p>
    <w:p w:rsidR="00B534B3" w:rsidRPr="00FB0175" w:rsidRDefault="00B534B3" w:rsidP="00E66E4D">
      <w:pPr>
        <w:shd w:val="clear" w:color="auto" w:fill="FFFFFF"/>
        <w:spacing w:before="100" w:beforeAutospacing="1" w:after="100" w:afterAutospacing="1"/>
        <w:jc w:val="both"/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FB0175">
        <w:rPr>
          <w:rStyle w:val="user-accountsubname"/>
          <w:shd w:val="clear" w:color="auto" w:fill="FFFFFF"/>
        </w:rPr>
        <w:t>suhodolskayadm@yandex.ru</w:t>
      </w:r>
    </w:p>
    <w:p w:rsidR="00B534B3" w:rsidRPr="00E16B9D" w:rsidRDefault="00B534B3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color w:val="010101"/>
        </w:rPr>
        <w:t xml:space="preserve"> (администрацией гп. Суходол) </w:t>
      </w:r>
      <w:r w:rsidRPr="00E16B9D">
        <w:rPr>
          <w:b/>
          <w:bCs/>
          <w:color w:val="010101"/>
        </w:rPr>
        <w:t xml:space="preserve"> с 1 </w:t>
      </w:r>
      <w:r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534B3" w:rsidRDefault="00B534B3"/>
    <w:sectPr w:rsidR="00B534B3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1132E"/>
    <w:rsid w:val="00066C96"/>
    <w:rsid w:val="000D6F36"/>
    <w:rsid w:val="00195BE9"/>
    <w:rsid w:val="002915FE"/>
    <w:rsid w:val="002B791F"/>
    <w:rsid w:val="002D6968"/>
    <w:rsid w:val="005F0246"/>
    <w:rsid w:val="00725784"/>
    <w:rsid w:val="0085026E"/>
    <w:rsid w:val="00871B6D"/>
    <w:rsid w:val="008A33E6"/>
    <w:rsid w:val="00B534B3"/>
    <w:rsid w:val="00BB5E3B"/>
    <w:rsid w:val="00BF431A"/>
    <w:rsid w:val="00C574B3"/>
    <w:rsid w:val="00E16B9D"/>
    <w:rsid w:val="00E66E4D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accountsubname">
    <w:name w:val="user-account__subname"/>
    <w:basedOn w:val="DefaultParagraphFont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каб-5</cp:lastModifiedBy>
  <cp:revision>2</cp:revision>
  <dcterms:created xsi:type="dcterms:W3CDTF">2022-09-27T10:05:00Z</dcterms:created>
  <dcterms:modified xsi:type="dcterms:W3CDTF">2022-09-27T10:05:00Z</dcterms:modified>
</cp:coreProperties>
</file>